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FAF6" w14:textId="77777777" w:rsidR="004F2443" w:rsidRDefault="004F2443" w:rsidP="006F4B92">
      <w:pPr>
        <w:rPr>
          <w:sz w:val="28"/>
          <w:szCs w:val="28"/>
        </w:rPr>
      </w:pPr>
    </w:p>
    <w:p w14:paraId="6038E95A" w14:textId="256FF2D6" w:rsidR="00575E19" w:rsidRPr="002765ED" w:rsidRDefault="00575E19" w:rsidP="006F4B92">
      <w:pPr>
        <w:rPr>
          <w:b/>
          <w:sz w:val="28"/>
          <w:szCs w:val="28"/>
        </w:rPr>
      </w:pPr>
      <w:r w:rsidRPr="002765ED">
        <w:rPr>
          <w:b/>
          <w:sz w:val="28"/>
          <w:szCs w:val="28"/>
        </w:rPr>
        <w:t xml:space="preserve">YK-LIITON </w:t>
      </w:r>
      <w:r w:rsidR="00987EFF" w:rsidRPr="002765ED">
        <w:rPr>
          <w:b/>
          <w:sz w:val="28"/>
          <w:szCs w:val="28"/>
        </w:rPr>
        <w:t>H</w:t>
      </w:r>
      <w:r w:rsidR="002770B5" w:rsidRPr="002765ED">
        <w:rPr>
          <w:b/>
          <w:sz w:val="28"/>
          <w:szCs w:val="28"/>
        </w:rPr>
        <w:t>ALLITUKSEN KOKOONPANO</w:t>
      </w:r>
      <w:r w:rsidR="00FE4177">
        <w:rPr>
          <w:b/>
          <w:sz w:val="28"/>
          <w:szCs w:val="28"/>
        </w:rPr>
        <w:t xml:space="preserve"> VUONNA 2020</w:t>
      </w:r>
    </w:p>
    <w:p w14:paraId="025D1550" w14:textId="77777777" w:rsidR="008C0CD8" w:rsidRPr="002765ED" w:rsidRDefault="008C0CD8" w:rsidP="00F44278">
      <w:pPr>
        <w:rPr>
          <w:b/>
          <w:sz w:val="28"/>
          <w:szCs w:val="28"/>
        </w:rPr>
      </w:pPr>
    </w:p>
    <w:p w14:paraId="48075BF4" w14:textId="77777777" w:rsidR="009B6CDF" w:rsidRPr="002765ED" w:rsidRDefault="009B6CDF" w:rsidP="00F44278">
      <w:pPr>
        <w:rPr>
          <w:b/>
          <w:sz w:val="28"/>
          <w:szCs w:val="28"/>
        </w:rPr>
      </w:pPr>
    </w:p>
    <w:p w14:paraId="32F80A08" w14:textId="77777777" w:rsidR="00987EFF" w:rsidRPr="002765ED" w:rsidRDefault="00987EFF" w:rsidP="00987EFF">
      <w:pPr>
        <w:rPr>
          <w:b/>
        </w:rPr>
      </w:pPr>
      <w:r w:rsidRPr="002765ED">
        <w:rPr>
          <w:b/>
        </w:rPr>
        <w:t>PUHEENJOHTAJA:</w:t>
      </w:r>
    </w:p>
    <w:p w14:paraId="13AA0F4D" w14:textId="31AA2D52" w:rsidR="00774AB5" w:rsidRPr="002765ED" w:rsidRDefault="00AE47FD" w:rsidP="00774AB5">
      <w:r w:rsidRPr="00AE47FD">
        <w:rPr>
          <w:b/>
        </w:rPr>
        <w:t>Saara-Sofia Sirén</w:t>
      </w:r>
      <w:r w:rsidR="00774AB5" w:rsidRPr="002765ED">
        <w:rPr>
          <w:b/>
          <w:i/>
        </w:rPr>
        <w:t xml:space="preserve">, </w:t>
      </w:r>
      <w:r w:rsidR="00774AB5" w:rsidRPr="002765ED">
        <w:t>Kansallinen Sivistysliitto</w:t>
      </w:r>
      <w:r w:rsidR="00774AB5" w:rsidRPr="006B1EE7">
        <w:rPr>
          <w:iCs/>
        </w:rPr>
        <w:t>,</w:t>
      </w:r>
      <w:r w:rsidR="006B1EE7" w:rsidRPr="006B1EE7">
        <w:rPr>
          <w:iCs/>
        </w:rPr>
        <w:t xml:space="preserve"> esitetään valittavaksi</w:t>
      </w:r>
      <w:r w:rsidR="006B1EE7">
        <w:rPr>
          <w:i/>
        </w:rPr>
        <w:t xml:space="preserve"> </w:t>
      </w:r>
      <w:r w:rsidR="006B1EE7" w:rsidRPr="006B1EE7">
        <w:rPr>
          <w:iCs/>
        </w:rPr>
        <w:t>k</w:t>
      </w:r>
      <w:r w:rsidR="00774AB5" w:rsidRPr="002765ED">
        <w:t xml:space="preserve">aksivuotiskaudelle </w:t>
      </w:r>
      <w:proofErr w:type="gramStart"/>
      <w:r w:rsidR="00774AB5" w:rsidRPr="002765ED">
        <w:t>20</w:t>
      </w:r>
      <w:r w:rsidR="000A0004">
        <w:t>20</w:t>
      </w:r>
      <w:r w:rsidR="00774AB5" w:rsidRPr="002765ED">
        <w:t>-20</w:t>
      </w:r>
      <w:r w:rsidR="000A0004">
        <w:t>21</w:t>
      </w:r>
      <w:proofErr w:type="gramEnd"/>
      <w:r w:rsidR="00774AB5" w:rsidRPr="002765ED">
        <w:t xml:space="preserve">  </w:t>
      </w:r>
    </w:p>
    <w:p w14:paraId="1E225317" w14:textId="77777777" w:rsidR="00987EFF" w:rsidRPr="002765ED" w:rsidRDefault="00987EFF" w:rsidP="00987EFF">
      <w:pPr>
        <w:rPr>
          <w:b/>
          <w:i/>
        </w:rPr>
      </w:pPr>
    </w:p>
    <w:p w14:paraId="25DA4C15" w14:textId="0E272447" w:rsidR="00987EFF" w:rsidRPr="002765ED" w:rsidRDefault="00987EFF" w:rsidP="00987EFF">
      <w:pPr>
        <w:rPr>
          <w:b/>
        </w:rPr>
      </w:pPr>
      <w:r w:rsidRPr="002765ED">
        <w:rPr>
          <w:b/>
        </w:rPr>
        <w:t>VARAPUHEENJOHTAJAT</w:t>
      </w:r>
      <w:r w:rsidR="00297A47">
        <w:rPr>
          <w:b/>
        </w:rPr>
        <w:t xml:space="preserve"> </w:t>
      </w:r>
      <w:r w:rsidR="006B1EE7" w:rsidRPr="006B1EE7">
        <w:rPr>
          <w:iCs/>
        </w:rPr>
        <w:t>esitetään valittavaksi</w:t>
      </w:r>
      <w:r w:rsidR="006B1EE7">
        <w:rPr>
          <w:i/>
        </w:rPr>
        <w:t xml:space="preserve"> </w:t>
      </w:r>
      <w:r w:rsidR="006B1EE7" w:rsidRPr="006B1EE7">
        <w:rPr>
          <w:iCs/>
        </w:rPr>
        <w:t>k</w:t>
      </w:r>
      <w:r w:rsidR="006B1EE7" w:rsidRPr="002765ED">
        <w:t xml:space="preserve">aksivuotiskaudelle </w:t>
      </w:r>
      <w:proofErr w:type="gramStart"/>
      <w:r w:rsidR="006B1EE7" w:rsidRPr="002765ED">
        <w:t>20</w:t>
      </w:r>
      <w:r w:rsidR="006B1EE7">
        <w:t>20</w:t>
      </w:r>
      <w:r w:rsidR="006B1EE7" w:rsidRPr="002765ED">
        <w:t>-20</w:t>
      </w:r>
      <w:r w:rsidR="006B1EE7">
        <w:t>21</w:t>
      </w:r>
      <w:proofErr w:type="gramEnd"/>
      <w:r w:rsidR="006B1EE7" w:rsidRPr="002765ED">
        <w:t xml:space="preserve">  </w:t>
      </w:r>
    </w:p>
    <w:p w14:paraId="4E0B01BB" w14:textId="0EA776F6" w:rsidR="00987EFF" w:rsidRPr="002765ED" w:rsidRDefault="003C2778" w:rsidP="002770B5">
      <w:r>
        <w:rPr>
          <w:b/>
        </w:rPr>
        <w:t>Noora Hammar</w:t>
      </w:r>
      <w:r w:rsidR="00362CA9" w:rsidRPr="002765ED">
        <w:rPr>
          <w:b/>
        </w:rPr>
        <w:t xml:space="preserve">, </w:t>
      </w:r>
      <w:r w:rsidR="00362CA9" w:rsidRPr="002765ED">
        <w:t xml:space="preserve">Maaseudun Sivistysliitto </w:t>
      </w:r>
    </w:p>
    <w:p w14:paraId="1FDD3E06" w14:textId="0BA89F85" w:rsidR="000A0004" w:rsidRDefault="000A0004" w:rsidP="000A0004">
      <w:r>
        <w:rPr>
          <w:b/>
        </w:rPr>
        <w:t>Riikka Keskitalo</w:t>
      </w:r>
      <w:r w:rsidRPr="002765ED">
        <w:rPr>
          <w:b/>
        </w:rPr>
        <w:t xml:space="preserve">, </w:t>
      </w:r>
      <w:r w:rsidRPr="002765ED">
        <w:t>Työväen Sivistysliitto</w:t>
      </w:r>
    </w:p>
    <w:p w14:paraId="5EFC652A" w14:textId="77777777" w:rsidR="00C95A8C" w:rsidRDefault="00C95A8C" w:rsidP="000A0004"/>
    <w:p w14:paraId="24791928" w14:textId="3FDBA279" w:rsidR="00C95A8C" w:rsidRDefault="00C95A8C" w:rsidP="000A0004"/>
    <w:p w14:paraId="36DD433B" w14:textId="72647E63" w:rsidR="00C95A8C" w:rsidRPr="002765ED" w:rsidRDefault="00C95A8C" w:rsidP="00C95A8C">
      <w:r>
        <w:rPr>
          <w:b/>
        </w:rPr>
        <w:t>Toimikaudelle</w:t>
      </w:r>
      <w:r w:rsidRPr="002765ED">
        <w:rPr>
          <w:b/>
        </w:rPr>
        <w:t xml:space="preserve"> </w:t>
      </w:r>
      <w:proofErr w:type="gramStart"/>
      <w:r w:rsidRPr="002765ED">
        <w:rPr>
          <w:b/>
        </w:rPr>
        <w:t>201</w:t>
      </w:r>
      <w:r>
        <w:rPr>
          <w:b/>
        </w:rPr>
        <w:t>9</w:t>
      </w:r>
      <w:r w:rsidRPr="002765ED">
        <w:rPr>
          <w:b/>
        </w:rPr>
        <w:t>-20</w:t>
      </w:r>
      <w:r>
        <w:rPr>
          <w:b/>
        </w:rPr>
        <w:t>20</w:t>
      </w:r>
      <w:proofErr w:type="gramEnd"/>
      <w:r>
        <w:rPr>
          <w:b/>
        </w:rPr>
        <w:t xml:space="preserve"> syyskokouksessa 2018 valitut erovuorossa olevat jäsenet:</w:t>
      </w:r>
    </w:p>
    <w:p w14:paraId="6168FCBB" w14:textId="77777777" w:rsidR="00C95A8C" w:rsidRPr="002765ED" w:rsidRDefault="00C95A8C" w:rsidP="00C95A8C">
      <w:pPr>
        <w:rPr>
          <w:b/>
        </w:rPr>
      </w:pPr>
    </w:p>
    <w:p w14:paraId="104606AD" w14:textId="77777777" w:rsidR="00C95A8C" w:rsidRPr="002765ED" w:rsidRDefault="00C95A8C" w:rsidP="00C95A8C">
      <w:pPr>
        <w:ind w:firstLine="1304"/>
      </w:pPr>
      <w:r w:rsidRPr="002765ED">
        <w:t>Varsinaiseksi jäseneksi:</w:t>
      </w:r>
      <w:r w:rsidRPr="002765ED">
        <w:tab/>
      </w:r>
      <w:r w:rsidRPr="002765ED">
        <w:tab/>
      </w:r>
      <w:r w:rsidRPr="002765ED">
        <w:tab/>
      </w:r>
      <w:r w:rsidRPr="002765ED">
        <w:tab/>
        <w:t>Varajäseneksi: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C95A8C" w:rsidRPr="003B3066" w14:paraId="72AD6EFD" w14:textId="77777777" w:rsidTr="003C2B7D">
        <w:tc>
          <w:tcPr>
            <w:tcW w:w="4889" w:type="dxa"/>
          </w:tcPr>
          <w:p w14:paraId="697AD5BD" w14:textId="77777777" w:rsidR="00C95A8C" w:rsidRPr="002765ED" w:rsidRDefault="00C95A8C" w:rsidP="003C2B7D">
            <w:pPr>
              <w:jc w:val="center"/>
              <w:rPr>
                <w:b/>
              </w:rPr>
            </w:pPr>
            <w:r>
              <w:rPr>
                <w:b/>
              </w:rPr>
              <w:t>Kalle Virtanen</w:t>
            </w:r>
          </w:p>
          <w:p w14:paraId="2866AB06" w14:textId="77777777" w:rsidR="00C95A8C" w:rsidRPr="002765ED" w:rsidRDefault="00C95A8C" w:rsidP="003C2B7D">
            <w:pPr>
              <w:jc w:val="center"/>
            </w:pPr>
            <w:r w:rsidRPr="002765ED">
              <w:rPr>
                <w:rFonts w:eastAsiaTheme="majorEastAsia"/>
              </w:rPr>
              <w:t>Sosiaalidemokraattiset Opiskelijat</w:t>
            </w:r>
            <w:r w:rsidRPr="00BC3A98">
              <w:rPr>
                <w:b/>
              </w:rPr>
              <w:t xml:space="preserve"> </w:t>
            </w:r>
          </w:p>
        </w:tc>
        <w:tc>
          <w:tcPr>
            <w:tcW w:w="4889" w:type="dxa"/>
          </w:tcPr>
          <w:p w14:paraId="05BBC639" w14:textId="77777777" w:rsidR="00C95A8C" w:rsidRPr="00BC3A98" w:rsidRDefault="00C95A8C" w:rsidP="003C2B7D">
            <w:pPr>
              <w:jc w:val="center"/>
              <w:rPr>
                <w:b/>
              </w:rPr>
            </w:pPr>
            <w:proofErr w:type="spellStart"/>
            <w:r w:rsidRPr="00BC3A98">
              <w:rPr>
                <w:b/>
              </w:rPr>
              <w:t>Adina</w:t>
            </w:r>
            <w:proofErr w:type="spellEnd"/>
            <w:r w:rsidRPr="00BC3A98">
              <w:rPr>
                <w:b/>
              </w:rPr>
              <w:t xml:space="preserve"> </w:t>
            </w:r>
            <w:proofErr w:type="spellStart"/>
            <w:r w:rsidRPr="00BC3A98">
              <w:rPr>
                <w:b/>
              </w:rPr>
              <w:t>Nivukoski</w:t>
            </w:r>
            <w:proofErr w:type="spellEnd"/>
          </w:p>
          <w:p w14:paraId="0FB01F4C" w14:textId="77777777" w:rsidR="00C95A8C" w:rsidRPr="002765ED" w:rsidRDefault="00C95A8C" w:rsidP="003C2B7D">
            <w:pPr>
              <w:jc w:val="center"/>
              <w:rPr>
                <w:b/>
                <w:color w:val="222222"/>
                <w:shd w:val="clear" w:color="auto" w:fill="FFFFFF"/>
              </w:rPr>
            </w:pPr>
            <w:r w:rsidRPr="002765ED">
              <w:t>Demarinuoret</w:t>
            </w:r>
          </w:p>
        </w:tc>
      </w:tr>
      <w:tr w:rsidR="00C95A8C" w:rsidRPr="00D45F64" w14:paraId="152636C5" w14:textId="77777777" w:rsidTr="003C2B7D">
        <w:tc>
          <w:tcPr>
            <w:tcW w:w="4889" w:type="dxa"/>
          </w:tcPr>
          <w:p w14:paraId="0287CB96" w14:textId="77777777" w:rsidR="00C95A8C" w:rsidRPr="00257A9E" w:rsidRDefault="00C95A8C" w:rsidP="003C2B7D">
            <w:pPr>
              <w:pStyle w:val="Vaintekstin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7A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 Cederlöf</w:t>
            </w:r>
          </w:p>
          <w:p w14:paraId="2E99EDB8" w14:textId="77777777" w:rsidR="00C95A8C" w:rsidRPr="002765ED" w:rsidRDefault="00C95A8C" w:rsidP="003C2B7D">
            <w:pPr>
              <w:jc w:val="center"/>
              <w:rPr>
                <w:i/>
                <w:lang w:val="en-US"/>
              </w:rPr>
            </w:pPr>
            <w:proofErr w:type="spellStart"/>
            <w:r w:rsidRPr="002765ED">
              <w:rPr>
                <w:lang w:val="en-US"/>
              </w:rPr>
              <w:t>Svensk</w:t>
            </w:r>
            <w:proofErr w:type="spellEnd"/>
            <w:r w:rsidRPr="002765ED">
              <w:rPr>
                <w:lang w:val="en-US"/>
              </w:rPr>
              <w:t xml:space="preserve"> </w:t>
            </w:r>
            <w:proofErr w:type="spellStart"/>
            <w:r w:rsidRPr="002765ED">
              <w:rPr>
                <w:lang w:val="en-US"/>
              </w:rPr>
              <w:t>Ungdom</w:t>
            </w:r>
            <w:proofErr w:type="spellEnd"/>
            <w:r w:rsidRPr="0062538F">
              <w:rPr>
                <w:b/>
                <w:lang w:val="en-US"/>
              </w:rPr>
              <w:t xml:space="preserve"> </w:t>
            </w:r>
          </w:p>
        </w:tc>
        <w:tc>
          <w:tcPr>
            <w:tcW w:w="4889" w:type="dxa"/>
          </w:tcPr>
          <w:p w14:paraId="62417679" w14:textId="77777777" w:rsidR="00C95A8C" w:rsidRPr="00D45F64" w:rsidRDefault="00C95A8C" w:rsidP="003C2B7D">
            <w:pPr>
              <w:jc w:val="center"/>
              <w:rPr>
                <w:b/>
                <w:lang w:val="en-US"/>
              </w:rPr>
            </w:pPr>
            <w:r w:rsidRPr="0062538F">
              <w:rPr>
                <w:b/>
                <w:lang w:val="en-US"/>
              </w:rPr>
              <w:t>Emilie Jäntti</w:t>
            </w:r>
            <w:r w:rsidRPr="00D45F64">
              <w:rPr>
                <w:b/>
                <w:lang w:val="en-US"/>
              </w:rPr>
              <w:t xml:space="preserve"> </w:t>
            </w:r>
          </w:p>
          <w:p w14:paraId="046AED82" w14:textId="77777777" w:rsidR="00C95A8C" w:rsidRPr="00D45F64" w:rsidRDefault="00C95A8C" w:rsidP="003C2B7D">
            <w:pPr>
              <w:jc w:val="center"/>
              <w:rPr>
                <w:lang w:val="en-US"/>
              </w:rPr>
            </w:pPr>
            <w:r w:rsidRPr="002765ED">
              <w:rPr>
                <w:lang w:val="en-US"/>
              </w:rPr>
              <w:t>FSS</w:t>
            </w:r>
          </w:p>
        </w:tc>
      </w:tr>
      <w:tr w:rsidR="00C95A8C" w:rsidRPr="003B3066" w14:paraId="02CBDFAF" w14:textId="77777777" w:rsidTr="003C2B7D">
        <w:tc>
          <w:tcPr>
            <w:tcW w:w="4889" w:type="dxa"/>
          </w:tcPr>
          <w:p w14:paraId="760FF34A" w14:textId="77777777" w:rsidR="00C95A8C" w:rsidRPr="002765ED" w:rsidRDefault="00C95A8C" w:rsidP="003C2B7D">
            <w:pPr>
              <w:jc w:val="center"/>
              <w:rPr>
                <w:b/>
              </w:rPr>
            </w:pPr>
            <w:r w:rsidRPr="002765ED">
              <w:rPr>
                <w:b/>
              </w:rPr>
              <w:t>Pia Björkbacka</w:t>
            </w:r>
          </w:p>
          <w:p w14:paraId="5CF541E9" w14:textId="77777777" w:rsidR="00C95A8C" w:rsidRPr="002765ED" w:rsidRDefault="00C95A8C" w:rsidP="003C2B7D">
            <w:pPr>
              <w:jc w:val="center"/>
            </w:pPr>
            <w:r w:rsidRPr="002765ED">
              <w:t>SAK</w:t>
            </w:r>
            <w:r w:rsidRPr="002765ED">
              <w:rPr>
                <w:b/>
              </w:rPr>
              <w:t xml:space="preserve"> </w:t>
            </w:r>
          </w:p>
        </w:tc>
        <w:tc>
          <w:tcPr>
            <w:tcW w:w="4889" w:type="dxa"/>
          </w:tcPr>
          <w:p w14:paraId="47EE745E" w14:textId="77777777" w:rsidR="00C95A8C" w:rsidRPr="00D45F64" w:rsidRDefault="00C95A8C" w:rsidP="003C2B7D">
            <w:pPr>
              <w:jc w:val="center"/>
              <w:rPr>
                <w:b/>
              </w:rPr>
            </w:pPr>
            <w:r w:rsidRPr="00D45F64">
              <w:rPr>
                <w:b/>
              </w:rPr>
              <w:t xml:space="preserve">Päivi Lyhykäinen </w:t>
            </w:r>
          </w:p>
          <w:p w14:paraId="21F30321" w14:textId="77777777" w:rsidR="00C95A8C" w:rsidRPr="002765ED" w:rsidRDefault="00C95A8C" w:rsidP="003C2B7D">
            <w:pPr>
              <w:jc w:val="center"/>
            </w:pPr>
            <w:r w:rsidRPr="002765ED">
              <w:t>OAJ</w:t>
            </w:r>
          </w:p>
        </w:tc>
      </w:tr>
      <w:tr w:rsidR="00C95A8C" w:rsidRPr="003B3066" w14:paraId="0C72A5A3" w14:textId="77777777" w:rsidTr="003C2B7D">
        <w:tc>
          <w:tcPr>
            <w:tcW w:w="4889" w:type="dxa"/>
          </w:tcPr>
          <w:p w14:paraId="6250F61E" w14:textId="77777777" w:rsidR="00C95A8C" w:rsidRPr="00D45F64" w:rsidRDefault="00C95A8C" w:rsidP="003C2B7D">
            <w:pPr>
              <w:jc w:val="center"/>
              <w:rPr>
                <w:rStyle w:val="apple-style-span"/>
                <w:b/>
                <w:color w:val="222222"/>
                <w:shd w:val="clear" w:color="auto" w:fill="FFFFFF"/>
              </w:rPr>
            </w:pPr>
            <w:r w:rsidRPr="00D45F64">
              <w:rPr>
                <w:b/>
              </w:rPr>
              <w:t>Niklas Vaalgamaa</w:t>
            </w:r>
            <w:r w:rsidRPr="00D45F64">
              <w:rPr>
                <w:rStyle w:val="apple-style-span"/>
                <w:b/>
                <w:color w:val="222222"/>
                <w:shd w:val="clear" w:color="auto" w:fill="FFFFFF"/>
              </w:rPr>
              <w:t xml:space="preserve"> </w:t>
            </w:r>
          </w:p>
          <w:p w14:paraId="56FEC9EC" w14:textId="77777777" w:rsidR="00C95A8C" w:rsidRPr="002765ED" w:rsidRDefault="00C95A8C" w:rsidP="003C2B7D">
            <w:pPr>
              <w:jc w:val="center"/>
            </w:pPr>
            <w:r w:rsidRPr="002765ED">
              <w:rPr>
                <w:rStyle w:val="apple-style-span"/>
                <w:color w:val="222222"/>
                <w:shd w:val="clear" w:color="auto" w:fill="FFFFFF"/>
              </w:rPr>
              <w:t>Suomen YK nuoret</w:t>
            </w:r>
            <w:r w:rsidRPr="002765ED">
              <w:t xml:space="preserve"> </w:t>
            </w:r>
          </w:p>
        </w:tc>
        <w:tc>
          <w:tcPr>
            <w:tcW w:w="4889" w:type="dxa"/>
          </w:tcPr>
          <w:p w14:paraId="0795383B" w14:textId="77777777" w:rsidR="00C95A8C" w:rsidRPr="00D45F64" w:rsidRDefault="00C95A8C" w:rsidP="003C2B7D">
            <w:pPr>
              <w:jc w:val="center"/>
              <w:rPr>
                <w:b/>
              </w:rPr>
            </w:pPr>
            <w:proofErr w:type="spellStart"/>
            <w:r w:rsidRPr="00D45F64">
              <w:rPr>
                <w:b/>
              </w:rPr>
              <w:t>Selene</w:t>
            </w:r>
            <w:proofErr w:type="spellEnd"/>
            <w:r w:rsidRPr="00D45F64">
              <w:rPr>
                <w:b/>
              </w:rPr>
              <w:t xml:space="preserve"> Tenn </w:t>
            </w:r>
          </w:p>
          <w:p w14:paraId="029AEC94" w14:textId="77777777" w:rsidR="00C95A8C" w:rsidRPr="002765ED" w:rsidRDefault="00C95A8C" w:rsidP="003C2B7D">
            <w:pPr>
              <w:jc w:val="center"/>
            </w:pPr>
            <w:proofErr w:type="spellStart"/>
            <w:r w:rsidRPr="002765ED">
              <w:t>FinMUN</w:t>
            </w:r>
            <w:proofErr w:type="spellEnd"/>
          </w:p>
        </w:tc>
      </w:tr>
      <w:tr w:rsidR="00C95A8C" w:rsidRPr="003B3066" w14:paraId="0BB73653" w14:textId="77777777" w:rsidTr="003C2B7D">
        <w:tc>
          <w:tcPr>
            <w:tcW w:w="4889" w:type="dxa"/>
          </w:tcPr>
          <w:p w14:paraId="254916B7" w14:textId="77777777" w:rsidR="00C95A8C" w:rsidRPr="002765ED" w:rsidRDefault="00C95A8C" w:rsidP="003C2B7D">
            <w:pPr>
              <w:jc w:val="center"/>
              <w:rPr>
                <w:b/>
              </w:rPr>
            </w:pPr>
            <w:r>
              <w:rPr>
                <w:b/>
              </w:rPr>
              <w:t>Aki Harju</w:t>
            </w:r>
          </w:p>
          <w:p w14:paraId="7FF9334C" w14:textId="77777777" w:rsidR="00C95A8C" w:rsidRPr="002765ED" w:rsidRDefault="00C95A8C" w:rsidP="003C2B7D">
            <w:pPr>
              <w:jc w:val="center"/>
            </w:pPr>
            <w:r w:rsidRPr="002765ED">
              <w:t>Rauhanturvaajat</w:t>
            </w:r>
          </w:p>
        </w:tc>
        <w:tc>
          <w:tcPr>
            <w:tcW w:w="4889" w:type="dxa"/>
          </w:tcPr>
          <w:p w14:paraId="1631F0D9" w14:textId="77777777" w:rsidR="00C95A8C" w:rsidRPr="00D45F64" w:rsidRDefault="00C95A8C" w:rsidP="003C2B7D">
            <w:pPr>
              <w:jc w:val="center"/>
              <w:rPr>
                <w:b/>
              </w:rPr>
            </w:pPr>
            <w:r w:rsidRPr="00D45F64">
              <w:rPr>
                <w:b/>
              </w:rPr>
              <w:t>Mikko Jalo</w:t>
            </w:r>
          </w:p>
          <w:p w14:paraId="14F164DD" w14:textId="77777777" w:rsidR="00C95A8C" w:rsidRPr="002765ED" w:rsidRDefault="00C95A8C" w:rsidP="003C2B7D">
            <w:pPr>
              <w:jc w:val="center"/>
            </w:pPr>
            <w:r w:rsidRPr="002765ED">
              <w:t>Suomen Partiolaiset</w:t>
            </w:r>
          </w:p>
        </w:tc>
      </w:tr>
    </w:tbl>
    <w:p w14:paraId="0EABBEEF" w14:textId="77777777" w:rsidR="00C95A8C" w:rsidRDefault="00C95A8C" w:rsidP="00C95A8C">
      <w:pPr>
        <w:rPr>
          <w:rFonts w:ascii="Garamond" w:hAnsi="Garamond"/>
          <w:b/>
          <w:sz w:val="28"/>
          <w:szCs w:val="28"/>
        </w:rPr>
      </w:pPr>
    </w:p>
    <w:p w14:paraId="67F4D6B1" w14:textId="77777777" w:rsidR="00C95A8C" w:rsidRDefault="00C95A8C" w:rsidP="000A0004"/>
    <w:p w14:paraId="3188FDE4" w14:textId="004EE299" w:rsidR="00A027F8" w:rsidRDefault="00A027F8" w:rsidP="00987EFF">
      <w:pPr>
        <w:rPr>
          <w:b/>
        </w:rPr>
      </w:pPr>
    </w:p>
    <w:p w14:paraId="7DCDA88C" w14:textId="15E31DF4" w:rsidR="00362CA9" w:rsidRDefault="00C95A8C" w:rsidP="00362CA9">
      <w:pPr>
        <w:rPr>
          <w:b/>
        </w:rPr>
      </w:pPr>
      <w:r>
        <w:rPr>
          <w:b/>
        </w:rPr>
        <w:t>T</w:t>
      </w:r>
      <w:r w:rsidR="00535632">
        <w:rPr>
          <w:b/>
        </w:rPr>
        <w:t>oimikaudelle 2020-2021</w:t>
      </w:r>
      <w:r>
        <w:rPr>
          <w:b/>
        </w:rPr>
        <w:t xml:space="preserve"> syyskokouksessa 2019 valitut jäsenet:</w:t>
      </w:r>
    </w:p>
    <w:p w14:paraId="20E19454" w14:textId="090428AB" w:rsidR="000376E7" w:rsidRDefault="000376E7" w:rsidP="00362CA9">
      <w:pPr>
        <w:rPr>
          <w:b/>
        </w:rPr>
      </w:pPr>
    </w:p>
    <w:p w14:paraId="2F879AD3" w14:textId="77777777" w:rsidR="00A027F8" w:rsidRPr="003B3066" w:rsidRDefault="00A027F8" w:rsidP="00A027F8">
      <w:pPr>
        <w:ind w:firstLine="1304"/>
        <w:rPr>
          <w:rFonts w:ascii="Garamond" w:hAnsi="Garamond"/>
        </w:rPr>
      </w:pPr>
      <w:r w:rsidRPr="003B3066">
        <w:rPr>
          <w:rFonts w:ascii="Garamond" w:hAnsi="Garamond"/>
        </w:rPr>
        <w:t xml:space="preserve">   Varsinaiset jäsenet:</w:t>
      </w:r>
      <w:r w:rsidRPr="003B3066">
        <w:rPr>
          <w:rFonts w:ascii="Garamond" w:hAnsi="Garamond"/>
        </w:rPr>
        <w:tab/>
      </w:r>
      <w:r w:rsidRPr="003B3066">
        <w:rPr>
          <w:rFonts w:ascii="Garamond" w:hAnsi="Garamond"/>
        </w:rPr>
        <w:tab/>
      </w:r>
      <w:r w:rsidRPr="003B3066">
        <w:rPr>
          <w:rFonts w:ascii="Garamond" w:hAnsi="Garamond"/>
        </w:rPr>
        <w:tab/>
        <w:t xml:space="preserve"> </w:t>
      </w:r>
      <w:r w:rsidRPr="003B3066">
        <w:rPr>
          <w:rFonts w:ascii="Garamond" w:hAnsi="Garamond"/>
        </w:rPr>
        <w:tab/>
      </w:r>
      <w:r w:rsidRPr="003B3066">
        <w:rPr>
          <w:rFonts w:ascii="Garamond" w:hAnsi="Garamond"/>
        </w:rPr>
        <w:tab/>
        <w:t>Varajäsenet: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616ADD" w:rsidRPr="003B3066" w14:paraId="6B508564" w14:textId="77777777" w:rsidTr="006543E8">
        <w:tc>
          <w:tcPr>
            <w:tcW w:w="4889" w:type="dxa"/>
          </w:tcPr>
          <w:p w14:paraId="0BE997BD" w14:textId="77777777" w:rsidR="00616ADD" w:rsidRPr="005F7232" w:rsidRDefault="00616ADD" w:rsidP="006543E8">
            <w:pPr>
              <w:jc w:val="center"/>
              <w:rPr>
                <w:color w:val="000000"/>
              </w:rPr>
            </w:pPr>
            <w:r w:rsidRPr="005F7232">
              <w:rPr>
                <w:b/>
                <w:bCs/>
                <w:color w:val="000000"/>
              </w:rPr>
              <w:t>Enni Ikonen</w:t>
            </w:r>
            <w:r w:rsidRPr="005F7232">
              <w:rPr>
                <w:color w:val="000000"/>
              </w:rPr>
              <w:t xml:space="preserve"> </w:t>
            </w:r>
          </w:p>
          <w:p w14:paraId="1B6ED3E0" w14:textId="77777777" w:rsidR="00616ADD" w:rsidRPr="003B3066" w:rsidRDefault="00616ADD" w:rsidP="006543E8">
            <w:pPr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Kokoomuksen Nuorten Liitto</w:t>
            </w:r>
          </w:p>
        </w:tc>
        <w:tc>
          <w:tcPr>
            <w:tcW w:w="4889" w:type="dxa"/>
          </w:tcPr>
          <w:p w14:paraId="05C30448" w14:textId="77777777" w:rsidR="00616ADD" w:rsidRDefault="00616ADD" w:rsidP="006543E8">
            <w:pPr>
              <w:jc w:val="center"/>
              <w:rPr>
                <w:rFonts w:ascii="Garamond" w:hAnsi="Garamond"/>
              </w:rPr>
            </w:pPr>
            <w:r>
              <w:rPr>
                <w:b/>
              </w:rPr>
              <w:t>Roope Tukia</w:t>
            </w:r>
            <w:r>
              <w:rPr>
                <w:rFonts w:ascii="Garamond" w:hAnsi="Garamond"/>
              </w:rPr>
              <w:t xml:space="preserve"> </w:t>
            </w:r>
          </w:p>
          <w:p w14:paraId="2587F1B5" w14:textId="77777777" w:rsidR="00616ADD" w:rsidRPr="003B3066" w:rsidRDefault="00616ADD" w:rsidP="006543E8">
            <w:pPr>
              <w:jc w:val="center"/>
              <w:rPr>
                <w:rFonts w:ascii="Garamond" w:hAnsi="Garamond"/>
              </w:rPr>
            </w:pPr>
            <w:r w:rsidRPr="009E2A7D">
              <w:rPr>
                <w:bCs/>
              </w:rPr>
              <w:t>Kokoomuksen opiskelijaliitto Tuhatkunta</w:t>
            </w:r>
          </w:p>
        </w:tc>
      </w:tr>
      <w:tr w:rsidR="00616ADD" w:rsidRPr="003D43B7" w14:paraId="6D44A1A0" w14:textId="77777777" w:rsidTr="006543E8">
        <w:tc>
          <w:tcPr>
            <w:tcW w:w="4889" w:type="dxa"/>
          </w:tcPr>
          <w:p w14:paraId="0B1A48F7" w14:textId="77777777" w:rsidR="00616ADD" w:rsidRPr="00BC4ABB" w:rsidRDefault="00616ADD" w:rsidP="006543E8">
            <w:pPr>
              <w:jc w:val="center"/>
              <w:rPr>
                <w:b/>
                <w:bCs/>
              </w:rPr>
            </w:pPr>
            <w:r w:rsidRPr="00BC4ABB">
              <w:rPr>
                <w:b/>
                <w:bCs/>
              </w:rPr>
              <w:t>Laura Hämäläinen</w:t>
            </w:r>
          </w:p>
          <w:p w14:paraId="0A6DD41F" w14:textId="77777777" w:rsidR="00616ADD" w:rsidRPr="003B3066" w:rsidRDefault="00616ADD" w:rsidP="006543E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Keskustan Opiskelijaliitto</w:t>
            </w:r>
          </w:p>
        </w:tc>
        <w:tc>
          <w:tcPr>
            <w:tcW w:w="4889" w:type="dxa"/>
          </w:tcPr>
          <w:p w14:paraId="326F5911" w14:textId="77777777" w:rsidR="00616ADD" w:rsidRDefault="00616ADD" w:rsidP="006543E8">
            <w:pPr>
              <w:jc w:val="center"/>
              <w:rPr>
                <w:rFonts w:ascii="Garamond" w:hAnsi="Garamond"/>
              </w:rPr>
            </w:pPr>
            <w:r>
              <w:rPr>
                <w:b/>
              </w:rPr>
              <w:t>Katri Elisabeth Leppälaakso</w:t>
            </w:r>
            <w:r w:rsidRPr="004935B7">
              <w:rPr>
                <w:rFonts w:ascii="Garamond" w:hAnsi="Garamond"/>
              </w:rPr>
              <w:t xml:space="preserve"> </w:t>
            </w:r>
          </w:p>
          <w:p w14:paraId="74B8B6AB" w14:textId="77777777" w:rsidR="00616ADD" w:rsidRPr="003D43B7" w:rsidRDefault="00616ADD" w:rsidP="006543E8">
            <w:pPr>
              <w:jc w:val="center"/>
              <w:rPr>
                <w:b/>
              </w:rPr>
            </w:pPr>
            <w:r w:rsidRPr="004935B7">
              <w:rPr>
                <w:rFonts w:ascii="Garamond" w:hAnsi="Garamond"/>
              </w:rPr>
              <w:t>Helsingin YK-nuoret</w:t>
            </w:r>
          </w:p>
        </w:tc>
      </w:tr>
      <w:tr w:rsidR="00616ADD" w:rsidRPr="003B3066" w14:paraId="11C3BCC7" w14:textId="77777777" w:rsidTr="006543E8">
        <w:tc>
          <w:tcPr>
            <w:tcW w:w="4889" w:type="dxa"/>
          </w:tcPr>
          <w:p w14:paraId="7CF9595A" w14:textId="77777777" w:rsidR="00616ADD" w:rsidRPr="002D2F82" w:rsidRDefault="00616ADD" w:rsidP="006543E8">
            <w:pPr>
              <w:jc w:val="center"/>
              <w:rPr>
                <w:b/>
                <w:bCs/>
              </w:rPr>
            </w:pPr>
            <w:r w:rsidRPr="002D2F82">
              <w:rPr>
                <w:b/>
                <w:bCs/>
              </w:rPr>
              <w:t>Lauri Korvenmaa</w:t>
            </w:r>
          </w:p>
          <w:p w14:paraId="04E5D6FF" w14:textId="77777777" w:rsidR="00616ADD" w:rsidRPr="003B3066" w:rsidRDefault="00616ADD" w:rsidP="006543E8">
            <w:pPr>
              <w:jc w:val="center"/>
              <w:rPr>
                <w:rFonts w:ascii="Garamond" w:hAnsi="Garamond"/>
              </w:rPr>
            </w:pPr>
            <w:r w:rsidRPr="00F42E8D">
              <w:t>Vihreiden nuorten ja opiskelijoiden liitto</w:t>
            </w:r>
          </w:p>
        </w:tc>
        <w:tc>
          <w:tcPr>
            <w:tcW w:w="4889" w:type="dxa"/>
          </w:tcPr>
          <w:p w14:paraId="0075AD83" w14:textId="77777777" w:rsidR="00616ADD" w:rsidRPr="00460226" w:rsidRDefault="00616ADD" w:rsidP="006543E8">
            <w:pPr>
              <w:jc w:val="center"/>
              <w:rPr>
                <w:b/>
                <w:bCs/>
              </w:rPr>
            </w:pPr>
            <w:r w:rsidRPr="00460226">
              <w:rPr>
                <w:b/>
                <w:bCs/>
              </w:rPr>
              <w:t>Tuomas Karvonen</w:t>
            </w:r>
          </w:p>
          <w:p w14:paraId="3D8E28E5" w14:textId="77777777" w:rsidR="00616ADD" w:rsidRPr="003B3066" w:rsidRDefault="00616ADD" w:rsidP="006543E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Eurooppanuoret</w:t>
            </w:r>
            <w:proofErr w:type="spellEnd"/>
          </w:p>
        </w:tc>
      </w:tr>
      <w:tr w:rsidR="00616ADD" w:rsidRPr="00576FF7" w14:paraId="78815312" w14:textId="77777777" w:rsidTr="006543E8">
        <w:tc>
          <w:tcPr>
            <w:tcW w:w="4889" w:type="dxa"/>
          </w:tcPr>
          <w:p w14:paraId="1D2DC63B" w14:textId="77777777" w:rsidR="00616ADD" w:rsidRPr="002765ED" w:rsidRDefault="00616ADD" w:rsidP="006543E8">
            <w:pPr>
              <w:jc w:val="center"/>
              <w:rPr>
                <w:b/>
              </w:rPr>
            </w:pPr>
            <w:r>
              <w:rPr>
                <w:b/>
              </w:rPr>
              <w:t>Liisa Ketolainen</w:t>
            </w:r>
          </w:p>
          <w:p w14:paraId="001A9829" w14:textId="77777777" w:rsidR="00616ADD" w:rsidRPr="003B3066" w:rsidRDefault="00616ADD" w:rsidP="006543E8">
            <w:pPr>
              <w:jc w:val="center"/>
              <w:rPr>
                <w:rFonts w:ascii="Garamond" w:hAnsi="Garamond"/>
              </w:rPr>
            </w:pPr>
            <w:r w:rsidRPr="002765ED">
              <w:rPr>
                <w:rFonts w:ascii="Garamond" w:hAnsi="Garamond"/>
              </w:rPr>
              <w:t>Naisjärjestö</w:t>
            </w:r>
            <w:r>
              <w:rPr>
                <w:rFonts w:ascii="Garamond" w:hAnsi="Garamond"/>
              </w:rPr>
              <w:t>jen keskusliitto</w:t>
            </w:r>
            <w:r w:rsidRPr="002765ED">
              <w:rPr>
                <w:rFonts w:ascii="Garamond" w:hAnsi="Garamond"/>
              </w:rPr>
              <w:t xml:space="preserve"> N</w:t>
            </w:r>
            <w:r>
              <w:rPr>
                <w:rFonts w:ascii="Garamond" w:hAnsi="Garamond"/>
              </w:rPr>
              <w:t>JKL</w:t>
            </w:r>
          </w:p>
        </w:tc>
        <w:tc>
          <w:tcPr>
            <w:tcW w:w="4889" w:type="dxa"/>
          </w:tcPr>
          <w:p w14:paraId="174BFE64" w14:textId="77777777" w:rsidR="00616ADD" w:rsidRPr="002765ED" w:rsidRDefault="00616ADD" w:rsidP="006543E8">
            <w:pPr>
              <w:jc w:val="center"/>
              <w:rPr>
                <w:b/>
              </w:rPr>
            </w:pPr>
            <w:r>
              <w:rPr>
                <w:b/>
              </w:rPr>
              <w:t>Heidi Lehtovaara</w:t>
            </w:r>
          </w:p>
          <w:p w14:paraId="596AFD39" w14:textId="12E76252" w:rsidR="00616ADD" w:rsidRPr="00576FF7" w:rsidRDefault="00616ADD" w:rsidP="006543E8">
            <w:pPr>
              <w:jc w:val="center"/>
              <w:rPr>
                <w:rFonts w:ascii="Garamond" w:hAnsi="Garamond"/>
                <w:bCs/>
              </w:rPr>
            </w:pPr>
            <w:r w:rsidRPr="00576FF7">
              <w:rPr>
                <w:rFonts w:ascii="Garamond" w:hAnsi="Garamond"/>
                <w:bCs/>
              </w:rPr>
              <w:t>Naisjärjestöt yhteistyössä N</w:t>
            </w:r>
            <w:r w:rsidR="00460226">
              <w:rPr>
                <w:rFonts w:ascii="Garamond" w:hAnsi="Garamond"/>
                <w:bCs/>
              </w:rPr>
              <w:t>YTKIS</w:t>
            </w:r>
          </w:p>
        </w:tc>
      </w:tr>
      <w:tr w:rsidR="00616ADD" w:rsidRPr="003B3066" w14:paraId="0395DC03" w14:textId="77777777" w:rsidTr="006543E8">
        <w:tc>
          <w:tcPr>
            <w:tcW w:w="4889" w:type="dxa"/>
          </w:tcPr>
          <w:p w14:paraId="145CC404" w14:textId="77777777" w:rsidR="00616ADD" w:rsidRPr="002765ED" w:rsidRDefault="00616ADD" w:rsidP="006543E8">
            <w:pPr>
              <w:jc w:val="center"/>
              <w:rPr>
                <w:b/>
              </w:rPr>
            </w:pPr>
            <w:r>
              <w:rPr>
                <w:b/>
              </w:rPr>
              <w:t>Katri Pasanen</w:t>
            </w:r>
          </w:p>
          <w:p w14:paraId="45D88546" w14:textId="77777777" w:rsidR="00616ADD" w:rsidRPr="003B3066" w:rsidRDefault="00616ADD" w:rsidP="006543E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Luonto-liitto</w:t>
            </w:r>
          </w:p>
        </w:tc>
        <w:tc>
          <w:tcPr>
            <w:tcW w:w="4889" w:type="dxa"/>
          </w:tcPr>
          <w:p w14:paraId="1E7DB4A2" w14:textId="77777777" w:rsidR="00616ADD" w:rsidRPr="002765ED" w:rsidRDefault="00616ADD" w:rsidP="006543E8">
            <w:pPr>
              <w:ind w:firstLineChars="100" w:firstLine="2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Hanna Kivimäki</w:t>
            </w:r>
          </w:p>
          <w:p w14:paraId="57877B66" w14:textId="77777777" w:rsidR="00616ADD" w:rsidRPr="003B3066" w:rsidRDefault="00616ADD" w:rsidP="006543E8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Eurooppanuoret</w:t>
            </w:r>
            <w:proofErr w:type="spellEnd"/>
          </w:p>
        </w:tc>
      </w:tr>
    </w:tbl>
    <w:p w14:paraId="04E47C76" w14:textId="699A6EB7" w:rsidR="00A027F8" w:rsidRDefault="00A027F8" w:rsidP="00616ADD">
      <w:pPr>
        <w:rPr>
          <w:rFonts w:ascii="Garamond" w:hAnsi="Garamond"/>
          <w:b/>
          <w:sz w:val="28"/>
          <w:szCs w:val="28"/>
        </w:rPr>
      </w:pPr>
    </w:p>
    <w:p w14:paraId="64964A1B" w14:textId="74A5CFA9" w:rsidR="00616ADD" w:rsidRDefault="00616ADD" w:rsidP="00534933">
      <w:pPr>
        <w:jc w:val="center"/>
        <w:rPr>
          <w:rFonts w:ascii="Garamond" w:hAnsi="Garamond"/>
          <w:b/>
          <w:sz w:val="28"/>
          <w:szCs w:val="28"/>
        </w:rPr>
      </w:pPr>
    </w:p>
    <w:sectPr w:rsidR="00616ADD" w:rsidSect="00C3064E">
      <w:headerReference w:type="default" r:id="rId11"/>
      <w:headerReference w:type="first" r:id="rId12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3EB6E" w14:textId="77777777" w:rsidR="00527E87" w:rsidRDefault="00527E87">
      <w:r>
        <w:separator/>
      </w:r>
    </w:p>
  </w:endnote>
  <w:endnote w:type="continuationSeparator" w:id="0">
    <w:p w14:paraId="74CDE7EF" w14:textId="77777777" w:rsidR="00527E87" w:rsidRDefault="0052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B2D3D" w14:textId="77777777" w:rsidR="00527E87" w:rsidRDefault="00527E87">
      <w:r>
        <w:separator/>
      </w:r>
    </w:p>
  </w:footnote>
  <w:footnote w:type="continuationSeparator" w:id="0">
    <w:p w14:paraId="232BC5E0" w14:textId="77777777" w:rsidR="00527E87" w:rsidRDefault="0052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F4BC" w14:textId="77777777" w:rsidR="00F44278" w:rsidRDefault="00E16FA8">
    <w:pPr>
      <w:pStyle w:val="Yltunnis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E4E7B5" wp14:editId="4A99FAD9">
          <wp:simplePos x="0" y="0"/>
          <wp:positionH relativeFrom="column">
            <wp:align>center</wp:align>
          </wp:positionH>
          <wp:positionV relativeFrom="paragraph">
            <wp:posOffset>-360045</wp:posOffset>
          </wp:positionV>
          <wp:extent cx="5943600" cy="1009650"/>
          <wp:effectExtent l="0" t="0" r="0" b="0"/>
          <wp:wrapSquare wrapText="bothSides"/>
          <wp:docPr id="3" name="Picture 1" descr="wrodpohja_ihmi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odpohja_ihmis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BA6C" w14:textId="77777777" w:rsidR="00F44278" w:rsidRDefault="00E16FA8" w:rsidP="00020AA0">
    <w:pPr>
      <w:pStyle w:val="Yltunniste"/>
      <w:jc w:val="right"/>
    </w:pPr>
    <w:r>
      <w:rPr>
        <w:noProof/>
      </w:rPr>
      <w:drawing>
        <wp:inline distT="0" distB="0" distL="0" distR="0" wp14:anchorId="1039267C" wp14:editId="7B8619BE">
          <wp:extent cx="2362200" cy="971550"/>
          <wp:effectExtent l="0" t="0" r="0" b="0"/>
          <wp:docPr id="1" name="Picture 1" descr="Y:\Materiaalit\Logot\YK-liitto\Logot 2012\Suomen YK-liit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ateriaalit\Logot\YK-liitto\Logot 2012\Suomen YK-liito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628B5"/>
    <w:multiLevelType w:val="hybridMultilevel"/>
    <w:tmpl w:val="793C5D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03DA"/>
    <w:multiLevelType w:val="hybridMultilevel"/>
    <w:tmpl w:val="793C5D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D2E75"/>
    <w:multiLevelType w:val="hybridMultilevel"/>
    <w:tmpl w:val="793C5D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B6296"/>
    <w:multiLevelType w:val="multilevel"/>
    <w:tmpl w:val="BC466ECA"/>
    <w:lvl w:ilvl="0">
      <w:start w:val="6"/>
      <w:numFmt w:val="decimal"/>
      <w:lvlText w:val="%1-"/>
      <w:lvlJc w:val="left"/>
      <w:pPr>
        <w:ind w:left="375" w:hanging="375"/>
      </w:pPr>
      <w:rPr>
        <w:rFonts w:hint="default"/>
        <w:sz w:val="24"/>
      </w:rPr>
    </w:lvl>
    <w:lvl w:ilvl="1">
      <w:start w:val="7"/>
      <w:numFmt w:val="decimal"/>
      <w:lvlText w:val="%1-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4" w15:restartNumberingAfterBreak="0">
    <w:nsid w:val="6A2B4DD1"/>
    <w:multiLevelType w:val="multilevel"/>
    <w:tmpl w:val="96828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14957B0"/>
    <w:multiLevelType w:val="hybridMultilevel"/>
    <w:tmpl w:val="793C5D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D8"/>
    <w:rsid w:val="000047A0"/>
    <w:rsid w:val="00020AA0"/>
    <w:rsid w:val="00021F0E"/>
    <w:rsid w:val="0003732F"/>
    <w:rsid w:val="000376E7"/>
    <w:rsid w:val="00075B50"/>
    <w:rsid w:val="0008584A"/>
    <w:rsid w:val="000A0004"/>
    <w:rsid w:val="000A01B6"/>
    <w:rsid w:val="000A451F"/>
    <w:rsid w:val="000A5884"/>
    <w:rsid w:val="000A5F9B"/>
    <w:rsid w:val="000B66F1"/>
    <w:rsid w:val="000C097D"/>
    <w:rsid w:val="000E232B"/>
    <w:rsid w:val="001063F5"/>
    <w:rsid w:val="00121151"/>
    <w:rsid w:val="001471A8"/>
    <w:rsid w:val="0017386E"/>
    <w:rsid w:val="00194AEC"/>
    <w:rsid w:val="001B7EB4"/>
    <w:rsid w:val="001C5B89"/>
    <w:rsid w:val="001C75AB"/>
    <w:rsid w:val="001E6C5C"/>
    <w:rsid w:val="0021221B"/>
    <w:rsid w:val="00214A26"/>
    <w:rsid w:val="00214BF4"/>
    <w:rsid w:val="0021623B"/>
    <w:rsid w:val="0023109A"/>
    <w:rsid w:val="002351BC"/>
    <w:rsid w:val="002351C9"/>
    <w:rsid w:val="00246860"/>
    <w:rsid w:val="0026559B"/>
    <w:rsid w:val="00276038"/>
    <w:rsid w:val="002765ED"/>
    <w:rsid w:val="002770B5"/>
    <w:rsid w:val="00293EDE"/>
    <w:rsid w:val="00294A9A"/>
    <w:rsid w:val="00297A47"/>
    <w:rsid w:val="002B1066"/>
    <w:rsid w:val="002D2D79"/>
    <w:rsid w:val="002E3993"/>
    <w:rsid w:val="002F3BD8"/>
    <w:rsid w:val="003108B7"/>
    <w:rsid w:val="00337D4C"/>
    <w:rsid w:val="003409DB"/>
    <w:rsid w:val="00350FA5"/>
    <w:rsid w:val="00362CA9"/>
    <w:rsid w:val="003968EB"/>
    <w:rsid w:val="003A5C38"/>
    <w:rsid w:val="003B3066"/>
    <w:rsid w:val="003C2778"/>
    <w:rsid w:val="003C2CC5"/>
    <w:rsid w:val="003D35E0"/>
    <w:rsid w:val="003E097C"/>
    <w:rsid w:val="003E1A55"/>
    <w:rsid w:val="003E7B36"/>
    <w:rsid w:val="00401F13"/>
    <w:rsid w:val="0042541D"/>
    <w:rsid w:val="00436CE5"/>
    <w:rsid w:val="00441050"/>
    <w:rsid w:val="00460226"/>
    <w:rsid w:val="0046324B"/>
    <w:rsid w:val="004721C2"/>
    <w:rsid w:val="00485F69"/>
    <w:rsid w:val="004935B7"/>
    <w:rsid w:val="00496256"/>
    <w:rsid w:val="004C3CD2"/>
    <w:rsid w:val="004D1B19"/>
    <w:rsid w:val="004E5F9E"/>
    <w:rsid w:val="004F2443"/>
    <w:rsid w:val="0050605C"/>
    <w:rsid w:val="00507D9B"/>
    <w:rsid w:val="005114C0"/>
    <w:rsid w:val="00526F95"/>
    <w:rsid w:val="00527E87"/>
    <w:rsid w:val="00534933"/>
    <w:rsid w:val="00535632"/>
    <w:rsid w:val="005360EB"/>
    <w:rsid w:val="00543AF4"/>
    <w:rsid w:val="00554E1F"/>
    <w:rsid w:val="00565575"/>
    <w:rsid w:val="00567AD5"/>
    <w:rsid w:val="00571491"/>
    <w:rsid w:val="00575E19"/>
    <w:rsid w:val="00577A78"/>
    <w:rsid w:val="005D038D"/>
    <w:rsid w:val="005E035E"/>
    <w:rsid w:val="005E21B3"/>
    <w:rsid w:val="005E43A4"/>
    <w:rsid w:val="005F7232"/>
    <w:rsid w:val="00616ADD"/>
    <w:rsid w:val="006309FE"/>
    <w:rsid w:val="0063317F"/>
    <w:rsid w:val="00641A4E"/>
    <w:rsid w:val="00644354"/>
    <w:rsid w:val="00692285"/>
    <w:rsid w:val="00696F7E"/>
    <w:rsid w:val="006A3650"/>
    <w:rsid w:val="006B1EE7"/>
    <w:rsid w:val="006F4B92"/>
    <w:rsid w:val="006F689F"/>
    <w:rsid w:val="00713BB1"/>
    <w:rsid w:val="00717AAD"/>
    <w:rsid w:val="0075395F"/>
    <w:rsid w:val="00753AE4"/>
    <w:rsid w:val="00767EB3"/>
    <w:rsid w:val="007710C0"/>
    <w:rsid w:val="007720BF"/>
    <w:rsid w:val="00774AB5"/>
    <w:rsid w:val="00775AE8"/>
    <w:rsid w:val="007959DF"/>
    <w:rsid w:val="007B7662"/>
    <w:rsid w:val="007D2F91"/>
    <w:rsid w:val="007E3513"/>
    <w:rsid w:val="007E53BD"/>
    <w:rsid w:val="0083027A"/>
    <w:rsid w:val="0083088E"/>
    <w:rsid w:val="00873F54"/>
    <w:rsid w:val="008976B3"/>
    <w:rsid w:val="008C0CD8"/>
    <w:rsid w:val="008F2BCD"/>
    <w:rsid w:val="00904B0C"/>
    <w:rsid w:val="00947F7F"/>
    <w:rsid w:val="00965249"/>
    <w:rsid w:val="00976D94"/>
    <w:rsid w:val="00982D93"/>
    <w:rsid w:val="00987EFF"/>
    <w:rsid w:val="00991E3F"/>
    <w:rsid w:val="00995B21"/>
    <w:rsid w:val="00995B5C"/>
    <w:rsid w:val="009A6BF7"/>
    <w:rsid w:val="009B113E"/>
    <w:rsid w:val="009B1AC6"/>
    <w:rsid w:val="009B6CDF"/>
    <w:rsid w:val="009D0B2F"/>
    <w:rsid w:val="009D4F35"/>
    <w:rsid w:val="009E2A7D"/>
    <w:rsid w:val="00A027F8"/>
    <w:rsid w:val="00A122D5"/>
    <w:rsid w:val="00A141E0"/>
    <w:rsid w:val="00A26DB1"/>
    <w:rsid w:val="00A40095"/>
    <w:rsid w:val="00A546AB"/>
    <w:rsid w:val="00A57A2C"/>
    <w:rsid w:val="00A70EF7"/>
    <w:rsid w:val="00A735F9"/>
    <w:rsid w:val="00A82144"/>
    <w:rsid w:val="00AA69FD"/>
    <w:rsid w:val="00AB1D5A"/>
    <w:rsid w:val="00AB5D37"/>
    <w:rsid w:val="00AD5AB9"/>
    <w:rsid w:val="00AE47FD"/>
    <w:rsid w:val="00AF1AFF"/>
    <w:rsid w:val="00AF2F32"/>
    <w:rsid w:val="00B03A07"/>
    <w:rsid w:val="00B306CF"/>
    <w:rsid w:val="00B86C68"/>
    <w:rsid w:val="00B95277"/>
    <w:rsid w:val="00BA4D0E"/>
    <w:rsid w:val="00BB37ED"/>
    <w:rsid w:val="00BB7082"/>
    <w:rsid w:val="00BD3147"/>
    <w:rsid w:val="00BE32F3"/>
    <w:rsid w:val="00BF20D5"/>
    <w:rsid w:val="00C3064E"/>
    <w:rsid w:val="00C95A8C"/>
    <w:rsid w:val="00CC0356"/>
    <w:rsid w:val="00CF5C4E"/>
    <w:rsid w:val="00D12BF1"/>
    <w:rsid w:val="00D41EBC"/>
    <w:rsid w:val="00D60778"/>
    <w:rsid w:val="00D838C4"/>
    <w:rsid w:val="00DB1215"/>
    <w:rsid w:val="00DB26E6"/>
    <w:rsid w:val="00DB36F8"/>
    <w:rsid w:val="00DC76DE"/>
    <w:rsid w:val="00DD56FA"/>
    <w:rsid w:val="00DE719F"/>
    <w:rsid w:val="00E16FA8"/>
    <w:rsid w:val="00E17CCC"/>
    <w:rsid w:val="00E315DE"/>
    <w:rsid w:val="00E42560"/>
    <w:rsid w:val="00E45B0F"/>
    <w:rsid w:val="00E5121A"/>
    <w:rsid w:val="00E518C9"/>
    <w:rsid w:val="00E53EED"/>
    <w:rsid w:val="00E55D96"/>
    <w:rsid w:val="00E6163A"/>
    <w:rsid w:val="00E731B2"/>
    <w:rsid w:val="00E77648"/>
    <w:rsid w:val="00E956FB"/>
    <w:rsid w:val="00EA49CB"/>
    <w:rsid w:val="00EB5353"/>
    <w:rsid w:val="00EC7DF9"/>
    <w:rsid w:val="00ED39B1"/>
    <w:rsid w:val="00ED513C"/>
    <w:rsid w:val="00F00019"/>
    <w:rsid w:val="00F20B3B"/>
    <w:rsid w:val="00F32F1A"/>
    <w:rsid w:val="00F35719"/>
    <w:rsid w:val="00F431DC"/>
    <w:rsid w:val="00F44278"/>
    <w:rsid w:val="00F55E97"/>
    <w:rsid w:val="00F625B4"/>
    <w:rsid w:val="00FB2EBE"/>
    <w:rsid w:val="00FC7A3B"/>
    <w:rsid w:val="00FE00FC"/>
    <w:rsid w:val="00FE4177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BED50"/>
  <w15:docId w15:val="{69701125-C524-497F-9D28-4292A0F2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F3BD8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E53BD"/>
    <w:pPr>
      <w:tabs>
        <w:tab w:val="center" w:pos="4986"/>
        <w:tab w:val="right" w:pos="9972"/>
      </w:tabs>
    </w:pPr>
  </w:style>
  <w:style w:type="paragraph" w:styleId="Alatunniste">
    <w:name w:val="footer"/>
    <w:basedOn w:val="Normaali"/>
    <w:rsid w:val="007E53BD"/>
    <w:pPr>
      <w:tabs>
        <w:tab w:val="center" w:pos="4986"/>
        <w:tab w:val="right" w:pos="9972"/>
      </w:tabs>
    </w:pPr>
  </w:style>
  <w:style w:type="table" w:styleId="TaulukkoRuudukko">
    <w:name w:val="Table Grid"/>
    <w:basedOn w:val="Normaalitaulukko"/>
    <w:rsid w:val="002F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2F3BD8"/>
    <w:rPr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rsid w:val="00194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Luettelokappale">
    <w:name w:val="List Paragraph"/>
    <w:basedOn w:val="Normaali"/>
    <w:uiPriority w:val="34"/>
    <w:qFormat/>
    <w:rsid w:val="001B7EB4"/>
    <w:pPr>
      <w:spacing w:after="200" w:line="276" w:lineRule="auto"/>
      <w:ind w:left="720"/>
      <w:contextualSpacing/>
    </w:pPr>
    <w:rPr>
      <w:rFonts w:ascii="Garamond" w:eastAsia="Calibri" w:hAnsi="Garamond"/>
      <w:lang w:eastAsia="en-US"/>
    </w:rPr>
  </w:style>
  <w:style w:type="paragraph" w:customStyle="1" w:styleId="Default">
    <w:name w:val="Default"/>
    <w:rsid w:val="00E518C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ja-JP"/>
    </w:rPr>
  </w:style>
  <w:style w:type="character" w:customStyle="1" w:styleId="HTML-esimuotoiltuChar">
    <w:name w:val="HTML-esimuotoiltu Char"/>
    <w:link w:val="HTML-esimuotoiltu"/>
    <w:uiPriority w:val="99"/>
    <w:rsid w:val="00E518C9"/>
    <w:rPr>
      <w:rFonts w:ascii="Courier New" w:hAnsi="Courier New" w:cs="Courier New"/>
      <w:lang w:eastAsia="fi-FI"/>
    </w:rPr>
  </w:style>
  <w:style w:type="character" w:customStyle="1" w:styleId="apple-style-span">
    <w:name w:val="apple-style-span"/>
    <w:rsid w:val="00DB36F8"/>
  </w:style>
  <w:style w:type="paragraph" w:styleId="Seliteteksti">
    <w:name w:val="Balloon Text"/>
    <w:basedOn w:val="Normaali"/>
    <w:link w:val="SelitetekstiChar"/>
    <w:rsid w:val="00543AF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43AF4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A735F9"/>
    <w:pPr>
      <w:spacing w:before="100" w:beforeAutospacing="1" w:after="100" w:afterAutospacing="1"/>
    </w:pPr>
  </w:style>
  <w:style w:type="paragraph" w:styleId="Vaintekstin">
    <w:name w:val="Plain Text"/>
    <w:basedOn w:val="Normaali"/>
    <w:link w:val="VaintekstinChar"/>
    <w:uiPriority w:val="99"/>
    <w:unhideWhenUsed/>
    <w:rsid w:val="00577A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77A7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842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98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06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36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36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45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010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2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edottaja.SYL\Application%20Data\Microsoft\Templates\kirj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8997db-fc48-4a75-bc35-3624570ba04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D0CB9A8133EA48B41EFAD068D918BF" ma:contentTypeVersion="12" ma:contentTypeDescription="Luo uusi asiakirja." ma:contentTypeScope="" ma:versionID="cfe1fcf00be6b48bcdaf5634e8359b7c">
  <xsd:schema xmlns:xsd="http://www.w3.org/2001/XMLSchema" xmlns:xs="http://www.w3.org/2001/XMLSchema" xmlns:p="http://schemas.microsoft.com/office/2006/metadata/properties" xmlns:ns2="8b58187f-7f19-4ac4-8161-c9be3f593b77" xmlns:ns3="488997db-fc48-4a75-bc35-3624570ba042" targetNamespace="http://schemas.microsoft.com/office/2006/metadata/properties" ma:root="true" ma:fieldsID="8412fbbc7a7263ffb6050e626895dc8c" ns2:_="" ns3:_="">
    <xsd:import namespace="8b58187f-7f19-4ac4-8161-c9be3f593b77"/>
    <xsd:import namespace="488997db-fc48-4a75-bc35-3624570b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8187f-7f19-4ac4-8161-c9be3f593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997db-fc48-4a75-bc35-3624570ba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B9515-5314-45F3-8B18-C5B582361A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8997db-fc48-4a75-bc35-3624570ba042"/>
  </ds:schemaRefs>
</ds:datastoreItem>
</file>

<file path=customXml/itemProps2.xml><?xml version="1.0" encoding="utf-8"?>
<ds:datastoreItem xmlns:ds="http://schemas.openxmlformats.org/officeDocument/2006/customXml" ds:itemID="{789A831D-2787-4475-8F97-5101EB03BCDB}"/>
</file>

<file path=customXml/itemProps3.xml><?xml version="1.0" encoding="utf-8"?>
<ds:datastoreItem xmlns:ds="http://schemas.openxmlformats.org/officeDocument/2006/customXml" ds:itemID="{E92302F3-3A07-4D65-A515-A04AE90C11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46BAEA-8219-496F-B3F5-D393239B8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</Template>
  <TotalTime>1</TotalTime>
  <Pages>1</Pages>
  <Words>141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Luettelo hallituksen erovuoroisista ja kaksivuotiskaudelle</vt:lpstr>
      <vt:lpstr>Luettelo hallituksen erovuoroisista ja kaksivuotiskaudelle</vt:lpstr>
    </vt:vector>
  </TitlesOfParts>
  <Company>Suomen YK-liitto</Company>
  <LinksUpToDate>false</LinksUpToDate>
  <CharactersWithSpaces>1284</CharactersWithSpaces>
  <SharedDoc>false</SharedDoc>
  <HLinks>
    <vt:vector size="24" baseType="variant">
      <vt:variant>
        <vt:i4>2228311</vt:i4>
      </vt:variant>
      <vt:variant>
        <vt:i4>9</vt:i4>
      </vt:variant>
      <vt:variant>
        <vt:i4>0</vt:i4>
      </vt:variant>
      <vt:variant>
        <vt:i4>5</vt:i4>
      </vt:variant>
      <vt:variant>
        <vt:lpwstr>mailto:elisa.selinummi@demarinuoret.fi</vt:lpwstr>
      </vt:variant>
      <vt:variant>
        <vt:lpwstr/>
      </vt:variant>
      <vt:variant>
        <vt:i4>3473494</vt:i4>
      </vt:variant>
      <vt:variant>
        <vt:i4>6</vt:i4>
      </vt:variant>
      <vt:variant>
        <vt:i4>0</vt:i4>
      </vt:variant>
      <vt:variant>
        <vt:i4>5</vt:i4>
      </vt:variant>
      <vt:variant>
        <vt:lpwstr>mailto:etunimi.sukunimi@partio.fi</vt:lpwstr>
      </vt:variant>
      <vt:variant>
        <vt:lpwstr/>
      </vt:variant>
      <vt:variant>
        <vt:i4>1441911</vt:i4>
      </vt:variant>
      <vt:variant>
        <vt:i4>3</vt:i4>
      </vt:variant>
      <vt:variant>
        <vt:i4>0</vt:i4>
      </vt:variant>
      <vt:variant>
        <vt:i4>5</vt:i4>
      </vt:variant>
      <vt:variant>
        <vt:lpwstr>mailto:jukka.liukkonen@iki.fi</vt:lpwstr>
      </vt:variant>
      <vt:variant>
        <vt:lpwstr/>
      </vt:variant>
      <vt:variant>
        <vt:i4>2818132</vt:i4>
      </vt:variant>
      <vt:variant>
        <vt:i4>0</vt:i4>
      </vt:variant>
      <vt:variant>
        <vt:i4>0</vt:i4>
      </vt:variant>
      <vt:variant>
        <vt:i4>5</vt:i4>
      </vt:variant>
      <vt:variant>
        <vt:lpwstr>mailto:antti.ahonen@eurooppanuoret.fi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Luettelo hallituksen erovuoroisista ja kaksivuotiskaudelle</dc:title>
  <dc:subject/>
  <dc:creator>tiedottaja</dc:creator>
  <cp:keywords/>
  <dc:description/>
  <cp:lastModifiedBy>Helena Laukko</cp:lastModifiedBy>
  <cp:revision>2</cp:revision>
  <cp:lastPrinted>2014-11-28T15:26:00Z</cp:lastPrinted>
  <dcterms:created xsi:type="dcterms:W3CDTF">2020-11-11T11:02:00Z</dcterms:created>
  <dcterms:modified xsi:type="dcterms:W3CDTF">2020-11-11T11:02:00Z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341056892</vt:i4>
  </property>
  <property fmtid="{D5CDD505-2E9C-101B-9397-08002B2CF9AE}" pid="3" name="ContentTypeId">
    <vt:lpwstr>0x01010086D0CB9A8133EA48B41EFAD068D918BF</vt:lpwstr>
  </property>
  <property fmtid="{D5CDD505-2E9C-101B-9397-08002B2CF9AE}" pid="4" name="Order">
    <vt:r8>141800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